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BF" w:rsidRDefault="00F652BF" w:rsidP="00A90C9A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КИПЕШИнский сельский Совет депутатов</w:t>
      </w:r>
    </w:p>
    <w:p w:rsidR="00F652BF" w:rsidRDefault="00F652BF" w:rsidP="00A90C9A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F652BF" w:rsidRDefault="00F652BF" w:rsidP="00A90C9A">
      <w:pPr>
        <w:spacing w:before="0" w:after="0"/>
        <w:jc w:val="center"/>
        <w:rPr>
          <w:b/>
          <w:bCs/>
          <w:caps/>
          <w:sz w:val="28"/>
          <w:szCs w:val="28"/>
        </w:rPr>
      </w:pPr>
    </w:p>
    <w:p w:rsidR="00F652BF" w:rsidRDefault="00F652BF" w:rsidP="00A90C9A">
      <w:pPr>
        <w:spacing w:before="0"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F652BF" w:rsidRDefault="00F652BF" w:rsidP="00A90C9A">
      <w:pPr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F652BF" w:rsidRDefault="00F652BF" w:rsidP="00A90C9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от 09 августа  2018 года                                                                              № 12</w:t>
      </w:r>
    </w:p>
    <w:p w:rsidR="00F652BF" w:rsidRDefault="00F652BF" w:rsidP="00A90C9A">
      <w:pPr>
        <w:spacing w:before="0" w:after="0"/>
        <w:rPr>
          <w:sz w:val="28"/>
          <w:szCs w:val="28"/>
        </w:rPr>
      </w:pPr>
    </w:p>
    <w:p w:rsidR="00F652BF" w:rsidRDefault="00F652BF" w:rsidP="00A90C9A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с. Белое</w:t>
      </w:r>
    </w:p>
    <w:p w:rsidR="00F652BF" w:rsidRDefault="00F652BF" w:rsidP="00A90C9A">
      <w:pPr>
        <w:spacing w:before="0" w:after="0"/>
        <w:jc w:val="center"/>
        <w:rPr>
          <w:b/>
          <w:caps/>
          <w:sz w:val="28"/>
          <w:szCs w:val="28"/>
        </w:rPr>
      </w:pPr>
    </w:p>
    <w:p w:rsidR="00F652BF" w:rsidRDefault="00F652BF" w:rsidP="00A90C9A">
      <w:pPr>
        <w:spacing w:before="0" w:after="0"/>
        <w:jc w:val="center"/>
        <w:rPr>
          <w:rFonts w:ascii="Arial" w:hAnsi="Arial"/>
          <w:b/>
          <w:caps/>
          <w:szCs w:val="28"/>
        </w:rPr>
      </w:pPr>
      <w:r>
        <w:rPr>
          <w:rFonts w:ascii="Arial" w:hAnsi="Arial"/>
          <w:b/>
          <w:caps/>
          <w:szCs w:val="28"/>
        </w:rPr>
        <w:t xml:space="preserve">О внесении изменений в решение КИПЕШИнского сельского Совета депутатов от 14.11.2017 г.  № 25  «Об утверждении Правил благоустройства на территории муниципального образования кипешинский  сельсовет Троицкого района Алтайского края» </w:t>
      </w:r>
    </w:p>
    <w:p w:rsidR="00F652BF" w:rsidRDefault="00F652BF" w:rsidP="00A90C9A">
      <w:pPr>
        <w:spacing w:before="0" w:after="0"/>
        <w:jc w:val="both"/>
        <w:rPr>
          <w:sz w:val="28"/>
          <w:szCs w:val="28"/>
        </w:rPr>
      </w:pPr>
    </w:p>
    <w:p w:rsidR="00F652BF" w:rsidRDefault="00F652BF" w:rsidP="00A90C9A">
      <w:pPr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</w:t>
      </w:r>
      <w:r>
        <w:rPr>
          <w:rFonts w:ascii="Arial" w:hAnsi="Arial" w:cs="Arial"/>
          <w:iCs/>
        </w:rPr>
        <w:t xml:space="preserve">муниципального образования Кипешинский сельсовет Троицкого района Алтайского края, сельский </w:t>
      </w:r>
      <w:r>
        <w:rPr>
          <w:rFonts w:ascii="Arial" w:hAnsi="Arial" w:cs="Arial"/>
        </w:rPr>
        <w:t xml:space="preserve"> Совет депутатов </w:t>
      </w:r>
    </w:p>
    <w:p w:rsidR="00F652BF" w:rsidRDefault="00F652BF" w:rsidP="00A90C9A">
      <w:pPr>
        <w:spacing w:before="0"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F652BF" w:rsidRDefault="00F652BF" w:rsidP="00A90C9A">
      <w:pPr>
        <w:spacing w:before="0" w:after="0"/>
        <w:jc w:val="both"/>
        <w:rPr>
          <w:rFonts w:ascii="Arial" w:hAnsi="Arial" w:cs="Arial"/>
        </w:rPr>
      </w:pPr>
    </w:p>
    <w:p w:rsidR="00F652BF" w:rsidRDefault="00F652BF" w:rsidP="00A90C9A">
      <w:pPr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Принять решение «О внесении изменений в решение Кипешинского сельского Совета депутатов от 14.11.2017 г. №25 «Об утверждении правил благоустройства на территории муниципального образования Кипешинский сельсовет Троицкого района Алтайского края».</w:t>
      </w:r>
    </w:p>
    <w:p w:rsidR="00F652BF" w:rsidRDefault="00F652BF" w:rsidP="00A90C9A">
      <w:pPr>
        <w:spacing w:before="0" w:after="0"/>
        <w:ind w:firstLine="720"/>
        <w:jc w:val="both"/>
        <w:rPr>
          <w:rFonts w:ascii="Arial" w:hAnsi="Arial" w:cs="Arial"/>
        </w:rPr>
      </w:pPr>
    </w:p>
    <w:p w:rsidR="00F652BF" w:rsidRDefault="00F652BF" w:rsidP="00A90C9A">
      <w:pPr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принятое решение главе Кипешинского сельсовета С.В. Гроо для подписания и обнародования в установленном порядке.</w:t>
      </w:r>
    </w:p>
    <w:p w:rsidR="00F652BF" w:rsidRDefault="00F652BF" w:rsidP="00A90C9A">
      <w:pPr>
        <w:spacing w:before="0" w:after="0"/>
        <w:ind w:firstLine="720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выполнением  настоящего решения возложить на постоянную комиссию по вопросам экологии и благоустройства (С.П. Обухов).</w:t>
      </w: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Кипешинского</w:t>
      </w: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                                     В.А. Маликов</w:t>
      </w: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Pr="00A02021" w:rsidRDefault="00F652BF" w:rsidP="00E458E1">
      <w:pPr>
        <w:ind w:left="6521"/>
        <w:jc w:val="both"/>
        <w:rPr>
          <w:rFonts w:ascii="Arial" w:hAnsi="Arial" w:cs="Arial"/>
        </w:rPr>
      </w:pPr>
      <w:r w:rsidRPr="00A02021">
        <w:rPr>
          <w:rFonts w:ascii="Arial" w:hAnsi="Arial" w:cs="Arial"/>
        </w:rPr>
        <w:t>Принято:</w:t>
      </w:r>
    </w:p>
    <w:p w:rsidR="00F652BF" w:rsidRPr="00A02021" w:rsidRDefault="00F652BF" w:rsidP="00E458E1">
      <w:pPr>
        <w:ind w:left="6521"/>
        <w:jc w:val="both"/>
        <w:rPr>
          <w:rFonts w:ascii="Arial" w:hAnsi="Arial" w:cs="Arial"/>
        </w:rPr>
      </w:pPr>
      <w:r w:rsidRPr="00A02021">
        <w:rPr>
          <w:rFonts w:ascii="Arial" w:hAnsi="Arial" w:cs="Arial"/>
        </w:rPr>
        <w:t>Решением Кипешинского</w:t>
      </w:r>
    </w:p>
    <w:p w:rsidR="00F652BF" w:rsidRPr="00A02021" w:rsidRDefault="00F652BF" w:rsidP="00E458E1">
      <w:pPr>
        <w:tabs>
          <w:tab w:val="left" w:pos="6300"/>
        </w:tabs>
        <w:ind w:left="6521"/>
        <w:jc w:val="both"/>
        <w:rPr>
          <w:rFonts w:ascii="Arial" w:hAnsi="Arial" w:cs="Arial"/>
        </w:rPr>
      </w:pPr>
      <w:r w:rsidRPr="00A02021">
        <w:rPr>
          <w:rFonts w:ascii="Arial" w:hAnsi="Arial" w:cs="Arial"/>
        </w:rPr>
        <w:t xml:space="preserve">сельского Совета депутатов Троицкого района Алтайского края от 09 августа 2018 года № </w:t>
      </w:r>
      <w:r>
        <w:rPr>
          <w:rFonts w:ascii="Arial" w:hAnsi="Arial" w:cs="Arial"/>
        </w:rPr>
        <w:t>12</w:t>
      </w:r>
    </w:p>
    <w:p w:rsidR="00F652BF" w:rsidRPr="00A02021" w:rsidRDefault="00F652BF" w:rsidP="00E458E1">
      <w:pPr>
        <w:ind w:firstLine="540"/>
        <w:jc w:val="both"/>
        <w:rPr>
          <w:rFonts w:ascii="Arial" w:hAnsi="Arial" w:cs="Arial"/>
          <w:b/>
          <w:bCs/>
        </w:rPr>
      </w:pPr>
    </w:p>
    <w:p w:rsidR="00F652BF" w:rsidRPr="00A02021" w:rsidRDefault="00F652BF" w:rsidP="00A02021">
      <w:pPr>
        <w:ind w:firstLine="540"/>
        <w:jc w:val="both"/>
        <w:rPr>
          <w:rFonts w:ascii="Arial" w:hAnsi="Arial" w:cs="Arial"/>
          <w:b/>
          <w:bCs/>
        </w:rPr>
      </w:pPr>
    </w:p>
    <w:p w:rsidR="00F652BF" w:rsidRPr="00A02021" w:rsidRDefault="00F652BF" w:rsidP="00A02021">
      <w:pPr>
        <w:ind w:firstLine="540"/>
        <w:jc w:val="both"/>
        <w:rPr>
          <w:rFonts w:ascii="Arial" w:hAnsi="Arial" w:cs="Arial"/>
          <w:b/>
          <w:bCs/>
        </w:rPr>
      </w:pPr>
    </w:p>
    <w:p w:rsidR="00F652BF" w:rsidRPr="00A02021" w:rsidRDefault="00F652BF" w:rsidP="00A02021">
      <w:pPr>
        <w:ind w:firstLine="540"/>
        <w:jc w:val="center"/>
        <w:rPr>
          <w:rFonts w:ascii="Arial" w:hAnsi="Arial" w:cs="Arial"/>
          <w:b/>
          <w:bCs/>
        </w:rPr>
      </w:pPr>
      <w:r w:rsidRPr="00A02021">
        <w:rPr>
          <w:rFonts w:ascii="Arial" w:hAnsi="Arial" w:cs="Arial"/>
          <w:b/>
          <w:bCs/>
        </w:rPr>
        <w:t>РЕШЕНИЕ</w:t>
      </w:r>
    </w:p>
    <w:p w:rsidR="00F652BF" w:rsidRPr="00A02021" w:rsidRDefault="00F652BF" w:rsidP="00A02021">
      <w:pPr>
        <w:ind w:firstLine="540"/>
        <w:jc w:val="center"/>
        <w:rPr>
          <w:rFonts w:ascii="Arial" w:hAnsi="Arial" w:cs="Arial"/>
        </w:rPr>
      </w:pPr>
      <w:r w:rsidRPr="00A02021">
        <w:rPr>
          <w:rFonts w:ascii="Arial" w:hAnsi="Arial" w:cs="Arial"/>
        </w:rPr>
        <w:t xml:space="preserve">Кипешинского сельского Совета депутатов </w:t>
      </w:r>
    </w:p>
    <w:p w:rsidR="00F652BF" w:rsidRPr="00A02021" w:rsidRDefault="00F652BF" w:rsidP="00A02021">
      <w:pPr>
        <w:ind w:firstLine="540"/>
        <w:jc w:val="center"/>
        <w:rPr>
          <w:rFonts w:ascii="Arial" w:hAnsi="Arial" w:cs="Arial"/>
        </w:rPr>
      </w:pPr>
      <w:r w:rsidRPr="00A02021">
        <w:rPr>
          <w:rFonts w:ascii="Arial" w:hAnsi="Arial" w:cs="Arial"/>
        </w:rPr>
        <w:t>Троицкого района Алтайского края</w:t>
      </w: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jc w:val="center"/>
        <w:rPr>
          <w:rFonts w:ascii="Arial" w:hAnsi="Arial"/>
          <w:b/>
          <w:caps/>
          <w:szCs w:val="28"/>
        </w:rPr>
      </w:pPr>
      <w:r>
        <w:rPr>
          <w:rFonts w:ascii="Arial" w:hAnsi="Arial"/>
          <w:b/>
          <w:caps/>
          <w:szCs w:val="28"/>
        </w:rPr>
        <w:t xml:space="preserve">О внесении изменений в решение КИПЕШИнского сельского Совета депутатов от 14.11.2017 г.  № 25  «Об утверждении Правил благоустройства на территории муниципального образования кипешинский  сельсовет Троицкого района Алтайского края» </w:t>
      </w: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</w:p>
    <w:p w:rsidR="00F652BF" w:rsidRDefault="00F652BF" w:rsidP="00A02021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 xml:space="preserve">Статья 1. </w:t>
      </w:r>
      <w:r>
        <w:rPr>
          <w:rFonts w:ascii="Arial" w:hAnsi="Arial" w:cs="Arial"/>
        </w:rPr>
        <w:t xml:space="preserve">Внести в решение Кипешинского сельского Совета депутатов от 14.11.2017 г. № 25 «Об утверждении правил благоустройства на территории муниципального образования Кипешинский  сельсовет Троицкого района Алтайского края» следующие изменения и дополнения: </w:t>
      </w:r>
    </w:p>
    <w:p w:rsidR="00F652BF" w:rsidRDefault="00F652BF" w:rsidP="00A90C9A">
      <w:pPr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1.1. изложить в следующей редакции:</w:t>
      </w:r>
    </w:p>
    <w:p w:rsidR="00F652BF" w:rsidRDefault="00F652BF" w:rsidP="00A90C9A">
      <w:pPr>
        <w:spacing w:before="0" w:after="0"/>
        <w:ind w:firstLine="720"/>
        <w:jc w:val="both"/>
        <w:rPr>
          <w:rFonts w:ascii="Arial" w:hAnsi="Arial" w:cs="Arial"/>
        </w:rPr>
      </w:pPr>
      <w:r>
        <w:t xml:space="preserve">«1.1. </w:t>
      </w:r>
      <w:r>
        <w:rPr>
          <w:rFonts w:ascii="Arial" w:hAnsi="Arial" w:cs="Arial"/>
        </w:rP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проведения;»</w:t>
      </w:r>
    </w:p>
    <w:p w:rsidR="00F652BF" w:rsidRDefault="00F652BF" w:rsidP="00A90C9A">
      <w:pPr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пункт 1.2. изложить в следующей редакции:</w:t>
      </w:r>
    </w:p>
    <w:p w:rsidR="00F652BF" w:rsidRPr="00FB2523" w:rsidRDefault="00F652BF" w:rsidP="00FB2523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«1.2. </w:t>
      </w:r>
      <w:r w:rsidRPr="00FB2523">
        <w:rPr>
          <w:rFonts w:ascii="Arial" w:hAnsi="Arial" w:cs="Arial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652BF" w:rsidRPr="00FB2523" w:rsidRDefault="00F652BF" w:rsidP="00FB2523">
      <w:pPr>
        <w:snapToGrid/>
        <w:spacing w:before="0" w:after="0"/>
        <w:ind w:firstLine="709"/>
        <w:jc w:val="both"/>
        <w:rPr>
          <w:rFonts w:ascii="Arial" w:hAnsi="Arial" w:cs="Arial"/>
        </w:rPr>
      </w:pPr>
      <w:bookmarkStart w:id="0" w:name="dst2102"/>
      <w:bookmarkEnd w:id="0"/>
      <w:r w:rsidRPr="00FB2523">
        <w:rPr>
          <w:rFonts w:ascii="Arial" w:hAnsi="Arial" w:cs="Arial"/>
        </w:rPr>
        <w:t xml:space="preserve">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F652BF" w:rsidRDefault="00F652BF" w:rsidP="00FB2523">
      <w:pPr>
        <w:snapToGrid/>
        <w:spacing w:before="0" w:after="0"/>
        <w:ind w:firstLine="709"/>
        <w:jc w:val="both"/>
        <w:rPr>
          <w:rFonts w:ascii="Arial" w:hAnsi="Arial" w:cs="Arial"/>
        </w:rPr>
      </w:pPr>
      <w:bookmarkStart w:id="1" w:name="dst2103"/>
      <w:bookmarkEnd w:id="1"/>
      <w:r w:rsidRPr="00FB2523">
        <w:rPr>
          <w:rFonts w:ascii="Arial" w:hAnsi="Arial" w:cs="Arial"/>
        </w:rPr>
        <w:t xml:space="preserve"> элементы благоустройства</w:t>
      </w:r>
      <w:r>
        <w:rPr>
          <w:rFonts w:ascii="Arial" w:hAnsi="Arial" w:cs="Arial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</w:t>
      </w:r>
    </w:p>
    <w:p w:rsidR="00F652BF" w:rsidRDefault="00F652BF" w:rsidP="00FB2523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дополнить пунктом 1.6. следующего содержания:</w:t>
      </w:r>
    </w:p>
    <w:p w:rsidR="00F652BF" w:rsidRDefault="00F652BF" w:rsidP="00FB2523">
      <w:pPr>
        <w:spacing w:before="0" w:after="0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</w:rPr>
        <w:t>«1.6.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</w:t>
      </w:r>
      <w:r>
        <w:rPr>
          <w:rFonts w:ascii="Verdana" w:hAnsi="Verdana"/>
          <w:sz w:val="21"/>
          <w:szCs w:val="21"/>
        </w:rPr>
        <w:t>.»</w:t>
      </w:r>
    </w:p>
    <w:p w:rsidR="00F652BF" w:rsidRPr="00A02021" w:rsidRDefault="00F652BF" w:rsidP="00A90C9A">
      <w:pPr>
        <w:spacing w:before="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2. </w:t>
      </w:r>
      <w:r>
        <w:rPr>
          <w:rFonts w:ascii="Arial" w:hAnsi="Arial" w:cs="Arial"/>
        </w:rPr>
        <w:t xml:space="preserve"> Настоящее решение вступает в силу со дня его официального опубликования.</w:t>
      </w:r>
      <w:r w:rsidRPr="00A0202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02021">
        <w:rPr>
          <w:rFonts w:ascii="Arial" w:hAnsi="Arial" w:cs="Arial"/>
          <w:b/>
          <w:color w:val="000000"/>
          <w:spacing w:val="-5"/>
        </w:rPr>
        <w:t xml:space="preserve"> </w:t>
      </w:r>
    </w:p>
    <w:p w:rsidR="00F652BF" w:rsidRDefault="00F652BF" w:rsidP="00A90C9A">
      <w:pPr>
        <w:spacing w:before="0" w:after="0"/>
        <w:ind w:firstLine="567"/>
        <w:jc w:val="both"/>
        <w:rPr>
          <w:rFonts w:ascii="Arial" w:hAnsi="Arial" w:cs="Arial"/>
        </w:rPr>
      </w:pPr>
    </w:p>
    <w:p w:rsidR="00F652BF" w:rsidRDefault="00F652BF" w:rsidP="00A90C9A">
      <w:pPr>
        <w:spacing w:before="0" w:after="0"/>
        <w:jc w:val="both"/>
        <w:rPr>
          <w:sz w:val="28"/>
          <w:szCs w:val="28"/>
        </w:rPr>
      </w:pPr>
    </w:p>
    <w:p w:rsidR="00F652BF" w:rsidRDefault="00F652BF" w:rsidP="00A90C9A">
      <w:pPr>
        <w:spacing w:before="0" w:after="0"/>
        <w:jc w:val="both"/>
        <w:rPr>
          <w:sz w:val="28"/>
          <w:szCs w:val="28"/>
        </w:rPr>
      </w:pPr>
    </w:p>
    <w:p w:rsidR="00F652BF" w:rsidRDefault="00F652BF" w:rsidP="00A90C9A">
      <w:pPr>
        <w:spacing w:before="0" w:after="0"/>
        <w:jc w:val="both"/>
        <w:rPr>
          <w:sz w:val="28"/>
          <w:szCs w:val="28"/>
        </w:rPr>
      </w:pPr>
    </w:p>
    <w:p w:rsidR="00F652BF" w:rsidRDefault="00F652BF" w:rsidP="00A90C9A">
      <w:pPr>
        <w:spacing w:before="0" w:after="0"/>
        <w:jc w:val="both"/>
        <w:rPr>
          <w:sz w:val="28"/>
          <w:szCs w:val="28"/>
        </w:rPr>
      </w:pPr>
    </w:p>
    <w:p w:rsidR="00F652BF" w:rsidRDefault="00F652BF" w:rsidP="00A90C9A">
      <w:pPr>
        <w:spacing w:before="0" w:after="0"/>
        <w:jc w:val="both"/>
        <w:rPr>
          <w:sz w:val="28"/>
          <w:szCs w:val="28"/>
        </w:rPr>
      </w:pPr>
    </w:p>
    <w:p w:rsidR="00F652BF" w:rsidRDefault="00F652BF" w:rsidP="00A90C9A">
      <w:pPr>
        <w:spacing w:before="0"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                           </w:t>
      </w:r>
      <w:bookmarkStart w:id="2" w:name="_GoBack"/>
      <w:bookmarkEnd w:id="2"/>
      <w:r>
        <w:rPr>
          <w:rFonts w:ascii="Arial" w:hAnsi="Arial" w:cs="Arial"/>
        </w:rPr>
        <w:t>С.В. Гроо</w:t>
      </w:r>
    </w:p>
    <w:p w:rsidR="00F652BF" w:rsidRDefault="00F652BF" w:rsidP="00A90C9A">
      <w:pPr>
        <w:rPr>
          <w:sz w:val="28"/>
          <w:szCs w:val="28"/>
        </w:rPr>
      </w:pPr>
      <w:r>
        <w:rPr>
          <w:sz w:val="28"/>
          <w:szCs w:val="28"/>
        </w:rPr>
        <w:t>№5</w:t>
      </w:r>
    </w:p>
    <w:p w:rsidR="00F652BF" w:rsidRDefault="00F652BF" w:rsidP="00A90C9A"/>
    <w:p w:rsidR="00F652BF" w:rsidRDefault="00F652BF"/>
    <w:sectPr w:rsidR="00F652BF" w:rsidSect="009C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50D"/>
    <w:rsid w:val="0006350D"/>
    <w:rsid w:val="00273D33"/>
    <w:rsid w:val="009C2ED7"/>
    <w:rsid w:val="00A02021"/>
    <w:rsid w:val="00A90C9A"/>
    <w:rsid w:val="00B345DA"/>
    <w:rsid w:val="00CE5B9E"/>
    <w:rsid w:val="00E458E1"/>
    <w:rsid w:val="00E73F46"/>
    <w:rsid w:val="00F652BF"/>
    <w:rsid w:val="00FB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A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A02021"/>
    <w:pPr>
      <w:widowControl w:val="0"/>
      <w:adjustRightInd w:val="0"/>
      <w:snapToGrid/>
      <w:spacing w:before="0"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727</Words>
  <Characters>4144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КИПЕШИНСКИЙ СЕЛЬСКИЙ СОВЕТ ДЕПУТАТОВ</dc:title>
  <dc:subject/>
  <dc:creator>Светлана</dc:creator>
  <cp:keywords/>
  <dc:description/>
  <cp:lastModifiedBy>User</cp:lastModifiedBy>
  <cp:revision>2</cp:revision>
  <cp:lastPrinted>2018-12-26T02:46:00Z</cp:lastPrinted>
  <dcterms:created xsi:type="dcterms:W3CDTF">2018-12-26T02:49:00Z</dcterms:created>
  <dcterms:modified xsi:type="dcterms:W3CDTF">2018-12-26T02:49:00Z</dcterms:modified>
</cp:coreProperties>
</file>